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96" w:rsidRPr="00A25646" w:rsidRDefault="00DA0996" w:rsidP="00DA0996">
      <w:pPr>
        <w:pStyle w:val="Pagrindinistekstas"/>
        <w:spacing w:before="9"/>
        <w:rPr>
          <w:b/>
          <w:lang w:val="lt-LT"/>
        </w:rPr>
      </w:pPr>
    </w:p>
    <w:p w:rsidR="00DA0996" w:rsidRPr="003F6C94" w:rsidRDefault="00DA0996" w:rsidP="00DA0996">
      <w:pPr>
        <w:ind w:left="5387"/>
        <w:rPr>
          <w:lang w:val="lt-LT"/>
        </w:rPr>
      </w:pPr>
      <w:r w:rsidRPr="003F6C94">
        <w:rPr>
          <w:lang w:val="lt-LT"/>
        </w:rPr>
        <w:t>PATVIRTINTA</w:t>
      </w:r>
    </w:p>
    <w:p w:rsidR="00DA0996" w:rsidRPr="003F6C94" w:rsidRDefault="00531230" w:rsidP="00DA0996">
      <w:pPr>
        <w:ind w:left="5387"/>
        <w:rPr>
          <w:lang w:val="lt-LT"/>
        </w:rPr>
      </w:pPr>
      <w:r w:rsidRPr="003F6C94">
        <w:rPr>
          <w:lang w:val="lt-LT"/>
        </w:rPr>
        <w:t xml:space="preserve">Šalčininkų r. Butrimonių Anos </w:t>
      </w:r>
      <w:proofErr w:type="spellStart"/>
      <w:r w:rsidRPr="003F6C94">
        <w:rPr>
          <w:lang w:val="lt-LT"/>
        </w:rPr>
        <w:t>Krepštul</w:t>
      </w:r>
      <w:proofErr w:type="spellEnd"/>
      <w:r w:rsidRPr="003F6C94">
        <w:rPr>
          <w:lang w:val="lt-LT"/>
        </w:rPr>
        <w:t xml:space="preserve"> gimnazijos direktorės </w:t>
      </w:r>
    </w:p>
    <w:p w:rsidR="001F002C" w:rsidRPr="003F6C94" w:rsidRDefault="00DA0996" w:rsidP="00DA0996">
      <w:pPr>
        <w:widowControl/>
        <w:autoSpaceDE/>
        <w:autoSpaceDN/>
        <w:adjustRightInd/>
        <w:spacing w:after="240"/>
        <w:ind w:firstLine="5387"/>
        <w:rPr>
          <w:rFonts w:cs="Arial Unicode MS"/>
          <w:bCs/>
          <w:iCs/>
          <w:lang w:val="lt-LT" w:bidi="lo-LA"/>
        </w:rPr>
      </w:pPr>
      <w:r w:rsidRPr="003F6C94">
        <w:rPr>
          <w:lang w:val="lt-LT"/>
        </w:rPr>
        <w:t xml:space="preserve">2017 m. </w:t>
      </w:r>
      <w:r w:rsidR="008E45D2" w:rsidRPr="003F6C94">
        <w:rPr>
          <w:lang w:val="lt-LT"/>
        </w:rPr>
        <w:t xml:space="preserve"> rugpjūčio </w:t>
      </w:r>
      <w:r w:rsidR="0001136E">
        <w:rPr>
          <w:lang w:val="lt-LT"/>
        </w:rPr>
        <w:t xml:space="preserve">9 </w:t>
      </w:r>
      <w:proofErr w:type="spellStart"/>
      <w:r w:rsidRPr="003F6C94">
        <w:rPr>
          <w:lang w:val="lt-LT"/>
        </w:rPr>
        <w:t>d</w:t>
      </w:r>
      <w:proofErr w:type="spellEnd"/>
      <w:r w:rsidRPr="003F6C94">
        <w:rPr>
          <w:lang w:val="lt-LT"/>
        </w:rPr>
        <w:t>.  įsakymu</w:t>
      </w:r>
      <w:r w:rsidRPr="003F6C94">
        <w:rPr>
          <w:spacing w:val="-5"/>
          <w:lang w:val="lt-LT"/>
        </w:rPr>
        <w:t xml:space="preserve"> </w:t>
      </w:r>
      <w:r w:rsidRPr="003F6C94">
        <w:rPr>
          <w:lang w:val="lt-LT"/>
        </w:rPr>
        <w:t xml:space="preserve">Nr. </w:t>
      </w:r>
      <w:r w:rsidR="008E45D2" w:rsidRPr="003F6C94">
        <w:rPr>
          <w:lang w:val="lt-LT"/>
        </w:rPr>
        <w:t>V3-</w:t>
      </w:r>
      <w:r w:rsidR="0001136E">
        <w:rPr>
          <w:lang w:val="lt-LT"/>
        </w:rPr>
        <w:t>110</w:t>
      </w:r>
    </w:p>
    <w:p w:rsidR="00A25646" w:rsidRDefault="00A25646" w:rsidP="00A25646">
      <w:pPr>
        <w:pStyle w:val="Antrat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ŠALČININKŲ R. BUTRIMONIŲ ANOS KREPŠTUL GIMNAZIJA</w:t>
      </w:r>
    </w:p>
    <w:p w:rsidR="00A25646" w:rsidRPr="00FD3E97" w:rsidRDefault="00A25646" w:rsidP="00FD3E97">
      <w:pPr>
        <w:pStyle w:val="Antrat1"/>
        <w:spacing w:before="0"/>
        <w:ind w:left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(Kodas 191416326)</w:t>
      </w:r>
    </w:p>
    <w:p w:rsidR="00A25646" w:rsidRDefault="00A25646" w:rsidP="001F002C">
      <w:pPr>
        <w:jc w:val="center"/>
        <w:rPr>
          <w:b/>
          <w:bCs/>
          <w:sz w:val="28"/>
          <w:szCs w:val="28"/>
          <w:lang w:val="lt-LT"/>
        </w:rPr>
      </w:pPr>
    </w:p>
    <w:p w:rsidR="001F002C" w:rsidRDefault="004047FF" w:rsidP="001F002C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BIBLIOTEKININKO</w:t>
      </w:r>
    </w:p>
    <w:p w:rsidR="00BB6D75" w:rsidRPr="009B094C" w:rsidRDefault="001840E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</w:t>
      </w:r>
      <w:r w:rsidR="00BB6D75" w:rsidRPr="009B094C">
        <w:rPr>
          <w:b/>
          <w:bCs/>
          <w:sz w:val="28"/>
          <w:szCs w:val="28"/>
          <w:lang w:val="lt-LT"/>
        </w:rPr>
        <w:t>PAREIG</w:t>
      </w:r>
      <w:r w:rsidR="00944746">
        <w:rPr>
          <w:b/>
          <w:bCs/>
          <w:sz w:val="28"/>
          <w:szCs w:val="28"/>
          <w:lang w:val="lt-LT"/>
        </w:rPr>
        <w:t>YBĖS</w:t>
      </w:r>
      <w:r w:rsidR="00BB6D75" w:rsidRPr="009B094C">
        <w:rPr>
          <w:b/>
          <w:bCs/>
          <w:sz w:val="28"/>
          <w:szCs w:val="28"/>
          <w:lang w:val="lt-LT"/>
        </w:rPr>
        <w:t xml:space="preserve"> </w:t>
      </w:r>
      <w:r w:rsidR="00944746">
        <w:rPr>
          <w:b/>
          <w:bCs/>
          <w:sz w:val="28"/>
          <w:szCs w:val="28"/>
          <w:lang w:val="lt-LT"/>
        </w:rPr>
        <w:t>APRAŠYMAS</w:t>
      </w:r>
      <w:r w:rsidR="001A5339">
        <w:rPr>
          <w:b/>
          <w:bCs/>
          <w:sz w:val="28"/>
          <w:szCs w:val="28"/>
          <w:lang w:val="lt-LT"/>
        </w:rPr>
        <w:t xml:space="preserve"> </w:t>
      </w:r>
    </w:p>
    <w:p w:rsidR="00BB6D75" w:rsidRPr="00A96B97" w:rsidRDefault="007E1D7E" w:rsidP="00A8646E">
      <w:pPr>
        <w:shd w:val="clear" w:color="auto" w:fill="FFFFFF"/>
        <w:spacing w:before="360" w:after="120" w:line="360" w:lineRule="auto"/>
        <w:jc w:val="center"/>
        <w:rPr>
          <w:caps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>I</w:t>
      </w:r>
      <w:r w:rsidR="00BB6D75" w:rsidRPr="00A96B97">
        <w:rPr>
          <w:b/>
          <w:bCs/>
          <w:caps/>
          <w:color w:val="000000"/>
          <w:spacing w:val="-3"/>
          <w:sz w:val="24"/>
          <w:szCs w:val="24"/>
          <w:lang w:val="lt-LT"/>
        </w:rPr>
        <w:t>. Bendroji dalis</w:t>
      </w:r>
    </w:p>
    <w:p w:rsidR="00445024" w:rsidRDefault="0073291E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Šalčininkų r. Butrimonių Anos </w:t>
      </w:r>
      <w:proofErr w:type="spellStart"/>
      <w:r>
        <w:rPr>
          <w:sz w:val="24"/>
          <w:szCs w:val="24"/>
          <w:lang w:val="lt-LT"/>
        </w:rPr>
        <w:t>Krepštul</w:t>
      </w:r>
      <w:proofErr w:type="spellEnd"/>
      <w:r>
        <w:rPr>
          <w:sz w:val="24"/>
          <w:szCs w:val="24"/>
          <w:lang w:val="lt-LT"/>
        </w:rPr>
        <w:t xml:space="preserve"> gimnazijos (toliau gimnazija)</w:t>
      </w:r>
      <w:r w:rsidR="004047FF">
        <w:rPr>
          <w:sz w:val="24"/>
          <w:szCs w:val="24"/>
          <w:lang w:val="lt-LT"/>
        </w:rPr>
        <w:t xml:space="preserve"> bibliotekininkas</w:t>
      </w:r>
      <w:r w:rsidR="001A5339">
        <w:rPr>
          <w:sz w:val="24"/>
          <w:szCs w:val="24"/>
          <w:lang w:val="lt-LT"/>
        </w:rPr>
        <w:t xml:space="preserve"> </w:t>
      </w:r>
      <w:r w:rsidR="001F002C">
        <w:rPr>
          <w:sz w:val="24"/>
          <w:szCs w:val="24"/>
          <w:lang w:val="lt-LT"/>
        </w:rPr>
        <w:t xml:space="preserve">priskiriamas </w:t>
      </w:r>
      <w:r w:rsidR="004047FF">
        <w:rPr>
          <w:sz w:val="24"/>
          <w:szCs w:val="24"/>
          <w:lang w:val="lt-LT"/>
        </w:rPr>
        <w:t>kvalifikuotų darbuotojų grupei</w:t>
      </w:r>
      <w:r w:rsidR="00445024">
        <w:rPr>
          <w:sz w:val="24"/>
          <w:szCs w:val="24"/>
          <w:lang w:val="lt-LT"/>
        </w:rPr>
        <w:t>.</w:t>
      </w:r>
    </w:p>
    <w:p w:rsidR="00445024" w:rsidRPr="00E1306F" w:rsidRDefault="00445024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lygis: </w:t>
      </w:r>
      <w:r w:rsidR="004047FF">
        <w:rPr>
          <w:sz w:val="24"/>
          <w:szCs w:val="24"/>
          <w:lang w:val="lt-LT"/>
        </w:rPr>
        <w:t xml:space="preserve">bibliotekininkas </w:t>
      </w:r>
      <w:r>
        <w:rPr>
          <w:sz w:val="24"/>
          <w:szCs w:val="24"/>
          <w:lang w:val="lt-LT"/>
        </w:rPr>
        <w:t xml:space="preserve">priskiriamas </w:t>
      </w:r>
      <w:r w:rsidR="00B72419" w:rsidRPr="00B72419">
        <w:rPr>
          <w:sz w:val="24"/>
          <w:szCs w:val="24"/>
          <w:lang w:val="lt-LT"/>
        </w:rPr>
        <w:t>A</w:t>
      </w:r>
      <w:r w:rsidR="008E45D2">
        <w:rPr>
          <w:sz w:val="24"/>
          <w:szCs w:val="24"/>
          <w:lang w:val="lt-LT"/>
        </w:rPr>
        <w:t xml:space="preserve"> arba B</w:t>
      </w:r>
      <w:r w:rsidRPr="00B72419">
        <w:rPr>
          <w:sz w:val="24"/>
          <w:szCs w:val="24"/>
          <w:lang w:val="lt-LT"/>
        </w:rPr>
        <w:t xml:space="preserve"> lygio pareigybei.</w:t>
      </w:r>
    </w:p>
    <w:p w:rsidR="00445024" w:rsidRPr="00445024" w:rsidRDefault="00445024" w:rsidP="00445024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paskirtis: tinkamai </w:t>
      </w:r>
      <w:r>
        <w:rPr>
          <w:color w:val="000000"/>
          <w:sz w:val="24"/>
          <w:szCs w:val="24"/>
          <w:lang w:val="lt-LT"/>
        </w:rPr>
        <w:t xml:space="preserve">organizuoti </w:t>
      </w:r>
      <w:r w:rsidR="00E1306F">
        <w:rPr>
          <w:sz w:val="24"/>
          <w:lang w:val="lt-LT"/>
        </w:rPr>
        <w:t>gimnazijos</w:t>
      </w:r>
      <w:r w:rsidR="00350FEF">
        <w:rPr>
          <w:color w:val="000000"/>
          <w:sz w:val="24"/>
          <w:szCs w:val="24"/>
          <w:lang w:val="lt-LT"/>
        </w:rPr>
        <w:t xml:space="preserve"> bibliot</w:t>
      </w:r>
      <w:r w:rsidR="0055206A">
        <w:rPr>
          <w:color w:val="000000"/>
          <w:sz w:val="24"/>
          <w:szCs w:val="24"/>
          <w:lang w:val="lt-LT"/>
        </w:rPr>
        <w:t xml:space="preserve">ekos darbą, įgyvendinti </w:t>
      </w:r>
      <w:r w:rsidR="001F002C">
        <w:rPr>
          <w:color w:val="000000"/>
          <w:sz w:val="24"/>
          <w:szCs w:val="24"/>
          <w:lang w:val="lt-LT"/>
        </w:rPr>
        <w:t xml:space="preserve">informavimo ir </w:t>
      </w:r>
      <w:r w:rsidR="0055206A">
        <w:rPr>
          <w:color w:val="000000"/>
          <w:sz w:val="24"/>
          <w:szCs w:val="24"/>
          <w:lang w:val="lt-LT"/>
        </w:rPr>
        <w:t>švietimo tikslus.</w:t>
      </w:r>
    </w:p>
    <w:p w:rsidR="00445024" w:rsidRPr="004047FF" w:rsidRDefault="001F002C" w:rsidP="00F863CB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Pavaldumas: </w:t>
      </w:r>
      <w:r w:rsidR="004047FF">
        <w:rPr>
          <w:color w:val="000000"/>
          <w:sz w:val="24"/>
          <w:szCs w:val="24"/>
          <w:lang w:val="lt-LT"/>
        </w:rPr>
        <w:t>bibliotekininkas</w:t>
      </w:r>
      <w:r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>p</w:t>
      </w:r>
      <w:r>
        <w:rPr>
          <w:color w:val="000000"/>
          <w:sz w:val="24"/>
          <w:szCs w:val="24"/>
          <w:lang w:val="lt-LT"/>
        </w:rPr>
        <w:t>avaldus</w:t>
      </w:r>
      <w:r w:rsidR="00A52E1C">
        <w:rPr>
          <w:color w:val="000000"/>
          <w:sz w:val="24"/>
          <w:szCs w:val="24"/>
          <w:lang w:val="lt-LT"/>
        </w:rPr>
        <w:t xml:space="preserve"> </w:t>
      </w:r>
      <w:r w:rsidR="004047FF">
        <w:rPr>
          <w:color w:val="000000"/>
          <w:sz w:val="24"/>
          <w:szCs w:val="24"/>
          <w:lang w:val="lt-LT"/>
        </w:rPr>
        <w:t>direktoriaus pavaduotojui ugdymui</w:t>
      </w:r>
      <w:r w:rsidR="00A52E1C">
        <w:rPr>
          <w:color w:val="000000"/>
          <w:sz w:val="24"/>
          <w:szCs w:val="24"/>
          <w:lang w:val="lt-LT"/>
        </w:rPr>
        <w:t>.</w:t>
      </w:r>
    </w:p>
    <w:p w:rsidR="006350EB" w:rsidRPr="006350EB" w:rsidRDefault="00445024" w:rsidP="006350EB">
      <w:pPr>
        <w:shd w:val="clear" w:color="auto" w:fill="FFFFFF"/>
        <w:spacing w:before="360"/>
        <w:jc w:val="center"/>
        <w:rPr>
          <w:b/>
          <w:bCs/>
          <w:caps/>
          <w:color w:val="000000"/>
          <w:spacing w:val="-3"/>
          <w:sz w:val="24"/>
          <w:szCs w:val="24"/>
          <w:lang w:val="lt-LT"/>
        </w:rPr>
      </w:pPr>
      <w:r>
        <w:rPr>
          <w:b/>
          <w:bCs/>
          <w:caps/>
          <w:color w:val="000000"/>
          <w:spacing w:val="-3"/>
          <w:sz w:val="24"/>
          <w:szCs w:val="24"/>
          <w:lang w:val="lt-LT"/>
        </w:rPr>
        <w:t>II. SPECIALŪS REIKALAVIMAI ŠIAS PAREIGAS EINANČIAM DARBUOTOJUI</w:t>
      </w:r>
    </w:p>
    <w:p w:rsidR="00445024" w:rsidRPr="00445024" w:rsidRDefault="00445024" w:rsidP="00D223C7">
      <w:pPr>
        <w:shd w:val="clear" w:color="auto" w:fill="FFFFFF"/>
        <w:tabs>
          <w:tab w:val="left" w:pos="1188"/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:rsidR="00445024" w:rsidRPr="00D223C7" w:rsidRDefault="000325D0" w:rsidP="009F4425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Bibliotekininko</w:t>
      </w:r>
      <w:r w:rsidR="00445024" w:rsidRPr="00D223C7"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 xml:space="preserve">pareigybei keliami </w:t>
      </w:r>
      <w:r w:rsidR="00445024" w:rsidRPr="00D223C7">
        <w:rPr>
          <w:color w:val="000000"/>
          <w:sz w:val="24"/>
          <w:szCs w:val="24"/>
          <w:lang w:val="lt-LT"/>
        </w:rPr>
        <w:t>kvalifikaciniai reikalavimai:</w:t>
      </w:r>
    </w:p>
    <w:p w:rsidR="00445024" w:rsidRPr="00B72419" w:rsidRDefault="00B72419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B72419">
        <w:rPr>
          <w:sz w:val="24"/>
          <w:szCs w:val="24"/>
          <w:lang w:val="lt-LT"/>
        </w:rPr>
        <w:t xml:space="preserve">aukštasis </w:t>
      </w:r>
      <w:r w:rsidR="000325D0" w:rsidRPr="00B72419">
        <w:rPr>
          <w:sz w:val="24"/>
          <w:szCs w:val="24"/>
          <w:lang w:val="lt-LT"/>
        </w:rPr>
        <w:t>išsilavinimas ir įgyta atitinkama kvalifikacija</w:t>
      </w:r>
      <w:r w:rsidR="00445024" w:rsidRPr="00B72419">
        <w:rPr>
          <w:sz w:val="24"/>
          <w:szCs w:val="24"/>
          <w:lang w:val="lt-LT"/>
        </w:rPr>
        <w:t>;</w:t>
      </w:r>
    </w:p>
    <w:p w:rsidR="009F4425" w:rsidRDefault="00445024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analogiška darbo patirtis</w:t>
      </w:r>
      <w:r w:rsidR="0071072E">
        <w:rPr>
          <w:sz w:val="24"/>
          <w:szCs w:val="24"/>
          <w:lang w:val="lt-LT"/>
        </w:rPr>
        <w:t>;</w:t>
      </w:r>
    </w:p>
    <w:p w:rsidR="0071072E" w:rsidRPr="00833E4C" w:rsidRDefault="0071072E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kompiuterinio raštingumo įgūdžiai.</w:t>
      </w:r>
    </w:p>
    <w:p w:rsidR="009F4425" w:rsidRPr="00A96B97" w:rsidRDefault="000325D0" w:rsidP="009F4425">
      <w:pPr>
        <w:numPr>
          <w:ilvl w:val="0"/>
          <w:numId w:val="11"/>
        </w:numPr>
        <w:shd w:val="clear" w:color="auto" w:fill="FFFFFF"/>
        <w:tabs>
          <w:tab w:val="left" w:pos="1195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BB6D75" w:rsidRPr="00A96B97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A14A45" w:rsidRPr="003F4C0C" w:rsidRDefault="00E1306F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>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A14A45">
        <w:rPr>
          <w:color w:val="000000"/>
          <w:sz w:val="24"/>
          <w:szCs w:val="24"/>
          <w:lang w:val="lt-LT"/>
        </w:rPr>
        <w:t>struktūrą</w:t>
      </w:r>
      <w:r w:rsidR="00A14A45" w:rsidRPr="003F4C0C">
        <w:rPr>
          <w:color w:val="000000"/>
          <w:sz w:val="24"/>
          <w:szCs w:val="24"/>
          <w:lang w:val="lt-LT"/>
        </w:rPr>
        <w:t>, darbo tvarkos taisykles;</w:t>
      </w:r>
    </w:p>
    <w:p w:rsidR="00A14A45" w:rsidRPr="00A14A45" w:rsidRDefault="00E1306F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>gimnazijos</w:t>
      </w:r>
      <w:r w:rsidR="000325D0" w:rsidRPr="003F4C0C">
        <w:rPr>
          <w:color w:val="000000"/>
          <w:sz w:val="24"/>
          <w:szCs w:val="24"/>
          <w:lang w:val="lt-LT"/>
        </w:rPr>
        <w:t xml:space="preserve"> </w:t>
      </w:r>
      <w:r w:rsidR="00A14A45" w:rsidRPr="003F4C0C">
        <w:rPr>
          <w:color w:val="000000"/>
          <w:sz w:val="24"/>
          <w:szCs w:val="24"/>
          <w:lang w:val="lt-LT"/>
        </w:rPr>
        <w:t>veiklą reglamentuojančius norminius aktus;</w:t>
      </w:r>
    </w:p>
    <w:p w:rsidR="006F78E5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darbo</w:t>
      </w:r>
      <w:r w:rsidR="006F78E5" w:rsidRPr="006F78E5">
        <w:rPr>
          <w:color w:val="000000"/>
          <w:sz w:val="24"/>
          <w:szCs w:val="24"/>
          <w:lang w:val="lt-LT"/>
        </w:rPr>
        <w:t xml:space="preserve"> kompiuteriu</w:t>
      </w:r>
      <w:r w:rsidR="00A14A45">
        <w:rPr>
          <w:color w:val="000000"/>
          <w:sz w:val="24"/>
          <w:szCs w:val="24"/>
          <w:lang w:val="lt-LT"/>
        </w:rPr>
        <w:t xml:space="preserve"> pagrindus</w:t>
      </w:r>
      <w:r w:rsidR="006F78E5" w:rsidRPr="006F78E5">
        <w:rPr>
          <w:color w:val="000000"/>
          <w:sz w:val="24"/>
          <w:szCs w:val="24"/>
          <w:lang w:val="lt-LT"/>
        </w:rPr>
        <w:t>;</w:t>
      </w:r>
    </w:p>
    <w:p w:rsidR="00F863CB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planų sudarymo principus;</w:t>
      </w:r>
    </w:p>
    <w:p w:rsidR="00F863CB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ataskaitų rengimo tvarką;</w:t>
      </w:r>
    </w:p>
    <w:p w:rsidR="006F78E5" w:rsidRPr="00F863CB" w:rsidRDefault="00F863CB" w:rsidP="00F863CB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bendravimo ir bendradarbiavimo principus;</w:t>
      </w:r>
    </w:p>
    <w:p w:rsidR="006F78E5" w:rsidRPr="006F78E5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6F78E5">
        <w:rPr>
          <w:color w:val="000000"/>
          <w:sz w:val="24"/>
          <w:szCs w:val="24"/>
          <w:lang w:val="lt-LT"/>
        </w:rPr>
        <w:t>turimų (gaunamų) leidinių anotacijas;</w:t>
      </w:r>
    </w:p>
    <w:p w:rsidR="006F78E5" w:rsidRPr="00F863CB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F863CB">
        <w:rPr>
          <w:color w:val="000000"/>
          <w:sz w:val="24"/>
          <w:szCs w:val="24"/>
          <w:lang w:val="lt-LT"/>
        </w:rPr>
        <w:t>švietimo teikėjų veiklą reglamentuojančius Lietuvos Respublikos įstatymus,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F863CB">
        <w:rPr>
          <w:color w:val="000000"/>
          <w:sz w:val="24"/>
          <w:szCs w:val="24"/>
          <w:lang w:val="lt-LT"/>
        </w:rPr>
        <w:t>Vyriausybės nutarimus, Lietuvos Respublikos švietimo ir mokslo, kultūros ministrų įsakymus bei kitus teisės aktus ir juos taikyti praktiškai;</w:t>
      </w:r>
    </w:p>
    <w:p w:rsidR="00A63D68" w:rsidRPr="00356EBC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dokumentų valdymo reikalavimus, organizacinės, tvarkomosios dokumentacijos sistemas;</w:t>
      </w:r>
    </w:p>
    <w:p w:rsidR="00A63D68" w:rsidRPr="00356EBC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darbo organizavimo tvarką;</w:t>
      </w:r>
    </w:p>
    <w:p w:rsidR="005B6715" w:rsidRDefault="005B6715" w:rsidP="006F78E5">
      <w:pPr>
        <w:numPr>
          <w:ilvl w:val="1"/>
          <w:numId w:val="11"/>
        </w:numPr>
        <w:tabs>
          <w:tab w:val="left" w:pos="1560"/>
          <w:tab w:val="left" w:pos="1701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092422">
        <w:rPr>
          <w:sz w:val="24"/>
          <w:szCs w:val="24"/>
          <w:lang w:val="lt-LT"/>
        </w:rPr>
        <w:t>darbuotojų saugos ir sveikatos, gaisrinės saugos, aps</w:t>
      </w:r>
      <w:r>
        <w:rPr>
          <w:sz w:val="24"/>
          <w:szCs w:val="24"/>
          <w:lang w:val="lt-LT"/>
        </w:rPr>
        <w:t>augos nuo elektros reikalavimus.</w:t>
      </w:r>
      <w:r>
        <w:rPr>
          <w:color w:val="000000"/>
          <w:sz w:val="24"/>
          <w:szCs w:val="24"/>
          <w:lang w:val="lt-LT"/>
        </w:rPr>
        <w:t xml:space="preserve"> </w:t>
      </w:r>
    </w:p>
    <w:p w:rsidR="00DF4153" w:rsidRPr="00A96B97" w:rsidRDefault="000325D0" w:rsidP="00A8646E">
      <w:pPr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DF4153" w:rsidRPr="00A96B97">
        <w:rPr>
          <w:sz w:val="24"/>
          <w:szCs w:val="24"/>
          <w:lang w:val="lt-LT"/>
        </w:rPr>
        <w:t>privalo vadovautis: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Lietuvos Respublikos įstatymais ir poįstatyminiais aktais;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Lietuvos Respublikos Vyriausybės nutarimais ir kitais Lietuvos Respublikoje galiojančiais norminiais aktais, reglamentuojančiais </w:t>
      </w:r>
      <w:r w:rsidR="00944746">
        <w:rPr>
          <w:sz w:val="24"/>
          <w:szCs w:val="24"/>
          <w:lang w:val="lt-LT"/>
        </w:rPr>
        <w:t>biudžetinių įstaigų</w:t>
      </w:r>
      <w:r w:rsidRPr="00A96B97">
        <w:rPr>
          <w:sz w:val="24"/>
          <w:szCs w:val="24"/>
          <w:lang w:val="lt-LT"/>
        </w:rPr>
        <w:t xml:space="preserve"> veiklą, darbo santykius, darbuotojų saugą ir sveikatą;</w:t>
      </w:r>
    </w:p>
    <w:p w:rsidR="00DF4153" w:rsidRPr="00A96B97" w:rsidRDefault="00F64210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vidaus </w:t>
      </w:r>
      <w:r w:rsidR="00B16BB9" w:rsidRPr="00A96B97">
        <w:rPr>
          <w:sz w:val="24"/>
          <w:szCs w:val="24"/>
          <w:lang w:val="lt-LT"/>
        </w:rPr>
        <w:t>darbo tvarkos taisyklėmis</w:t>
      </w:r>
      <w:r w:rsidR="00DF4153" w:rsidRPr="00A96B97">
        <w:rPr>
          <w:sz w:val="24"/>
          <w:szCs w:val="24"/>
          <w:lang w:val="lt-LT"/>
        </w:rPr>
        <w:t>;</w:t>
      </w:r>
    </w:p>
    <w:p w:rsidR="00DF4153" w:rsidRPr="00A96B9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sutartimi;</w:t>
      </w:r>
    </w:p>
    <w:p w:rsidR="00DF4153" w:rsidRPr="00A96B97" w:rsidRDefault="00944746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pareigybės</w:t>
      </w:r>
      <w:r w:rsidR="00DF4153" w:rsidRPr="00A96B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aprašymu</w:t>
      </w:r>
      <w:r w:rsidR="00DF4153" w:rsidRPr="00A96B97">
        <w:rPr>
          <w:sz w:val="24"/>
          <w:szCs w:val="24"/>
          <w:lang w:val="lt-LT"/>
        </w:rPr>
        <w:t>;</w:t>
      </w:r>
    </w:p>
    <w:p w:rsidR="00267498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kitais </w:t>
      </w:r>
      <w:r w:rsidR="00E1306F">
        <w:rPr>
          <w:sz w:val="24"/>
          <w:lang w:val="lt-LT"/>
        </w:rPr>
        <w:t>gimnazijos</w:t>
      </w:r>
      <w:r w:rsidRPr="00A96B97">
        <w:rPr>
          <w:sz w:val="24"/>
          <w:szCs w:val="24"/>
          <w:lang w:val="lt-LT"/>
        </w:rPr>
        <w:t xml:space="preserve"> dokumentais (įsakymais, potvarkiais, nurodymais, taisyklėmis </w:t>
      </w:r>
      <w:r w:rsidRPr="00A96B97">
        <w:rPr>
          <w:sz w:val="24"/>
          <w:szCs w:val="24"/>
          <w:lang w:val="lt-LT"/>
        </w:rPr>
        <w:lastRenderedPageBreak/>
        <w:t>ir pan.).</w:t>
      </w:r>
    </w:p>
    <w:p w:rsidR="00346922" w:rsidRDefault="00346922" w:rsidP="000325D0">
      <w:pPr>
        <w:tabs>
          <w:tab w:val="left" w:pos="1418"/>
          <w:tab w:val="left" w:pos="1560"/>
          <w:tab w:val="left" w:pos="1701"/>
        </w:tabs>
        <w:spacing w:after="120"/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</w:p>
    <w:p w:rsidR="00BB6D75" w:rsidRDefault="007E1D7E" w:rsidP="000325D0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z w:val="24"/>
          <w:szCs w:val="24"/>
          <w:lang w:val="lt-LT"/>
        </w:rPr>
        <w:t>II</w:t>
      </w:r>
      <w:r w:rsidR="00D223C7">
        <w:rPr>
          <w:b/>
          <w:bCs/>
          <w:caps/>
          <w:color w:val="000000"/>
          <w:sz w:val="24"/>
          <w:szCs w:val="24"/>
          <w:lang w:val="lt-LT"/>
        </w:rPr>
        <w:t>I</w:t>
      </w:r>
      <w:r w:rsidR="00BB6D75" w:rsidRPr="00A96B97">
        <w:rPr>
          <w:b/>
          <w:bCs/>
          <w:caps/>
          <w:color w:val="000000"/>
          <w:sz w:val="24"/>
          <w:szCs w:val="24"/>
          <w:lang w:val="lt-LT"/>
        </w:rPr>
        <w:t xml:space="preserve">. </w:t>
      </w:r>
      <w:r w:rsidR="00F937A4" w:rsidRPr="00F937A4">
        <w:rPr>
          <w:b/>
          <w:sz w:val="24"/>
          <w:szCs w:val="24"/>
          <w:lang w:val="lt-LT"/>
        </w:rPr>
        <w:t>ŠIAS PAREIGAS EINANČIO DARBUOTOJO</w:t>
      </w:r>
      <w:r w:rsidR="00F937A4" w:rsidRPr="008711DB">
        <w:rPr>
          <w:lang w:val="lt-LT"/>
        </w:rPr>
        <w:t xml:space="preserve"> </w:t>
      </w:r>
      <w:r w:rsidR="00833E4C">
        <w:rPr>
          <w:b/>
          <w:bCs/>
          <w:caps/>
          <w:color w:val="000000"/>
          <w:sz w:val="24"/>
          <w:szCs w:val="24"/>
          <w:lang w:val="lt-LT"/>
        </w:rPr>
        <w:t>FUNKCIJOS</w:t>
      </w:r>
    </w:p>
    <w:p w:rsidR="00346922" w:rsidRPr="00A96B97" w:rsidRDefault="00346922" w:rsidP="00602F9D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sz w:val="24"/>
          <w:szCs w:val="24"/>
          <w:lang w:val="lt-LT"/>
        </w:rPr>
      </w:pPr>
    </w:p>
    <w:p w:rsidR="00B203CA" w:rsidRPr="00BE30D7" w:rsidRDefault="000325D0" w:rsidP="00602F9D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left="0"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966630" w:rsidRPr="00BE30D7">
        <w:rPr>
          <w:color w:val="000000"/>
          <w:sz w:val="24"/>
          <w:szCs w:val="24"/>
          <w:lang w:val="lt-LT"/>
        </w:rPr>
        <w:t xml:space="preserve"> </w:t>
      </w:r>
      <w:r w:rsidR="00833E4C">
        <w:rPr>
          <w:color w:val="000000"/>
          <w:sz w:val="24"/>
          <w:szCs w:val="24"/>
          <w:lang w:val="lt-LT"/>
        </w:rPr>
        <w:t>atlieka šias funkcijas</w:t>
      </w:r>
      <w:r w:rsidR="00966630" w:rsidRPr="00BE30D7">
        <w:rPr>
          <w:color w:val="000000"/>
          <w:sz w:val="24"/>
          <w:szCs w:val="24"/>
          <w:lang w:val="lt-LT"/>
        </w:rPr>
        <w:t>:</w:t>
      </w:r>
    </w:p>
    <w:p w:rsidR="0071072E" w:rsidRPr="00CB1C02" w:rsidRDefault="0071072E" w:rsidP="00CB1C02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Pr="0071072E">
        <w:rPr>
          <w:color w:val="000000"/>
          <w:sz w:val="24"/>
          <w:szCs w:val="24"/>
          <w:lang w:val="lt-LT"/>
        </w:rPr>
        <w:t>adovaudamasi</w:t>
      </w:r>
      <w:r w:rsidR="00E12967">
        <w:rPr>
          <w:color w:val="000000"/>
          <w:sz w:val="24"/>
          <w:szCs w:val="24"/>
          <w:lang w:val="lt-LT"/>
        </w:rPr>
        <w:t>s</w:t>
      </w:r>
      <w:r w:rsidRPr="0071072E">
        <w:rPr>
          <w:color w:val="000000"/>
          <w:sz w:val="24"/>
          <w:szCs w:val="24"/>
          <w:lang w:val="lt-LT"/>
        </w:rPr>
        <w:t xml:space="preserve"> teis</w:t>
      </w:r>
      <w:r>
        <w:rPr>
          <w:color w:val="000000"/>
          <w:sz w:val="24"/>
          <w:szCs w:val="24"/>
          <w:lang w:val="lt-LT"/>
        </w:rPr>
        <w:t>ė</w:t>
      </w:r>
      <w:r w:rsidRPr="0071072E">
        <w:rPr>
          <w:color w:val="000000"/>
          <w:sz w:val="24"/>
          <w:szCs w:val="24"/>
          <w:lang w:val="lt-LT"/>
        </w:rPr>
        <w:t xml:space="preserve">s aktais </w:t>
      </w:r>
      <w:r w:rsidR="00CB1C02">
        <w:rPr>
          <w:color w:val="000000"/>
          <w:sz w:val="24"/>
          <w:szCs w:val="24"/>
          <w:lang w:val="lt-LT"/>
        </w:rPr>
        <w:t>vykdo</w:t>
      </w:r>
      <w:r w:rsidR="00CB1C02" w:rsidRPr="00CB1C02">
        <w:rPr>
          <w:sz w:val="24"/>
          <w:szCs w:val="24"/>
          <w:lang w:val="lt-LT"/>
        </w:rPr>
        <w:t xml:space="preserve"> </w:t>
      </w:r>
      <w:r w:rsidR="00E1306F">
        <w:rPr>
          <w:sz w:val="24"/>
          <w:lang w:val="lt-LT"/>
        </w:rPr>
        <w:t>gimnazijos</w:t>
      </w:r>
      <w:r w:rsidR="00DA0996" w:rsidRPr="00CB1C02">
        <w:rPr>
          <w:color w:val="000000"/>
          <w:sz w:val="24"/>
          <w:szCs w:val="24"/>
          <w:lang w:val="lt-LT"/>
        </w:rPr>
        <w:t xml:space="preserve"> </w:t>
      </w:r>
      <w:r w:rsidRPr="00CB1C02">
        <w:rPr>
          <w:color w:val="000000"/>
          <w:sz w:val="24"/>
          <w:szCs w:val="24"/>
          <w:lang w:val="lt-LT"/>
        </w:rPr>
        <w:t>bibliotekos veiklą</w:t>
      </w:r>
      <w:r w:rsidR="0055206A" w:rsidRPr="00CB1C02">
        <w:rPr>
          <w:color w:val="000000"/>
          <w:sz w:val="24"/>
          <w:szCs w:val="24"/>
          <w:lang w:val="lt-LT"/>
        </w:rPr>
        <w:t>;</w:t>
      </w:r>
    </w:p>
    <w:p w:rsidR="0055206A" w:rsidRDefault="0055206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Pr="0055206A">
        <w:rPr>
          <w:color w:val="000000"/>
          <w:sz w:val="24"/>
          <w:szCs w:val="24"/>
          <w:lang w:val="lt-LT"/>
        </w:rPr>
        <w:t>varko naujai gautus leidinius (knygas, vadovėl</w:t>
      </w:r>
      <w:r>
        <w:rPr>
          <w:color w:val="000000"/>
          <w:sz w:val="24"/>
          <w:szCs w:val="24"/>
          <w:lang w:val="lt-LT"/>
        </w:rPr>
        <w:t>ius, brošiūras, CD</w:t>
      </w:r>
      <w:r w:rsidRPr="0055206A">
        <w:rPr>
          <w:color w:val="000000"/>
          <w:sz w:val="24"/>
          <w:szCs w:val="24"/>
          <w:lang w:val="lt-LT"/>
        </w:rPr>
        <w:t>);</w:t>
      </w:r>
    </w:p>
    <w:p w:rsidR="0071072E" w:rsidRDefault="0071072E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Pr="0071072E">
        <w:rPr>
          <w:color w:val="000000"/>
          <w:sz w:val="24"/>
          <w:szCs w:val="24"/>
          <w:lang w:val="lt-LT"/>
        </w:rPr>
        <w:t>ildo, tvarko ir saugo vadov</w:t>
      </w:r>
      <w:r>
        <w:rPr>
          <w:color w:val="000000"/>
          <w:sz w:val="24"/>
          <w:szCs w:val="24"/>
          <w:lang w:val="lt-LT"/>
        </w:rPr>
        <w:t>ėlių</w:t>
      </w:r>
      <w:r w:rsidR="00C07B20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</w:t>
      </w:r>
      <w:r w:rsidRPr="0071072E">
        <w:rPr>
          <w:color w:val="000000"/>
          <w:sz w:val="24"/>
          <w:szCs w:val="24"/>
          <w:lang w:val="lt-LT"/>
        </w:rPr>
        <w:t>j</w:t>
      </w:r>
      <w:r>
        <w:rPr>
          <w:color w:val="000000"/>
          <w:sz w:val="24"/>
          <w:szCs w:val="24"/>
          <w:lang w:val="lt-LT"/>
        </w:rPr>
        <w:t xml:space="preserve">ų komplektų </w:t>
      </w:r>
      <w:r w:rsidRPr="0071072E">
        <w:rPr>
          <w:color w:val="000000"/>
          <w:sz w:val="24"/>
          <w:szCs w:val="24"/>
          <w:lang w:val="lt-LT"/>
        </w:rPr>
        <w:t>dali</w:t>
      </w:r>
      <w:r>
        <w:rPr>
          <w:color w:val="000000"/>
          <w:sz w:val="24"/>
          <w:szCs w:val="24"/>
          <w:lang w:val="lt-LT"/>
        </w:rPr>
        <w:t>ų ir literatūros apskaitą</w:t>
      </w:r>
      <w:r w:rsidRPr="0071072E">
        <w:rPr>
          <w:color w:val="000000"/>
          <w:sz w:val="24"/>
          <w:szCs w:val="24"/>
          <w:lang w:val="lt-LT"/>
        </w:rPr>
        <w:t>, išdavimą ir saugojimą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71072E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="00CB1C02">
        <w:rPr>
          <w:color w:val="000000"/>
          <w:sz w:val="24"/>
          <w:szCs w:val="24"/>
          <w:lang w:val="lt-LT"/>
        </w:rPr>
        <w:t xml:space="preserve">varko </w:t>
      </w:r>
      <w:r w:rsidR="00B72419">
        <w:rPr>
          <w:sz w:val="24"/>
          <w:lang w:val="lt-LT"/>
        </w:rPr>
        <w:t>gimnazijos</w:t>
      </w:r>
      <w:r w:rsidR="00DA0996" w:rsidRPr="0071072E">
        <w:rPr>
          <w:color w:val="000000"/>
          <w:sz w:val="24"/>
          <w:szCs w:val="24"/>
          <w:lang w:val="lt-LT"/>
        </w:rPr>
        <w:t xml:space="preserve"> </w:t>
      </w:r>
      <w:r w:rsidRPr="0071072E">
        <w:rPr>
          <w:color w:val="000000"/>
          <w:sz w:val="24"/>
          <w:szCs w:val="24"/>
          <w:lang w:val="lt-LT"/>
        </w:rPr>
        <w:t>bibliotekos fond</w:t>
      </w:r>
      <w:r>
        <w:rPr>
          <w:color w:val="000000"/>
          <w:sz w:val="24"/>
          <w:szCs w:val="24"/>
          <w:lang w:val="lt-LT"/>
        </w:rPr>
        <w:t xml:space="preserve">ą </w:t>
      </w:r>
      <w:r w:rsidRPr="0071072E">
        <w:rPr>
          <w:color w:val="000000"/>
          <w:sz w:val="24"/>
          <w:szCs w:val="24"/>
          <w:lang w:val="lt-LT"/>
        </w:rPr>
        <w:t>pagal universalios dešimtain</w:t>
      </w:r>
      <w:r>
        <w:rPr>
          <w:color w:val="000000"/>
          <w:sz w:val="24"/>
          <w:szCs w:val="24"/>
          <w:lang w:val="lt-LT"/>
        </w:rPr>
        <w:t>ės klasifikacijos (UDK) lenteles;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</w:t>
      </w:r>
      <w:r w:rsidR="0071072E" w:rsidRPr="00FE48D9">
        <w:rPr>
          <w:color w:val="000000"/>
          <w:sz w:val="24"/>
          <w:szCs w:val="24"/>
          <w:lang w:val="lt-LT"/>
        </w:rPr>
        <w:t xml:space="preserve">alyvauja ugdant </w:t>
      </w:r>
      <w:r w:rsidR="0071072E" w:rsidRPr="000325D0">
        <w:rPr>
          <w:color w:val="000000"/>
          <w:sz w:val="24"/>
          <w:szCs w:val="24"/>
          <w:lang w:val="lt-LT"/>
        </w:rPr>
        <w:t>mokinių</w:t>
      </w:r>
      <w:r w:rsidR="0071072E" w:rsidRPr="00FE48D9">
        <w:rPr>
          <w:color w:val="000000"/>
          <w:sz w:val="24"/>
          <w:szCs w:val="24"/>
          <w:lang w:val="lt-LT"/>
        </w:rPr>
        <w:t xml:space="preserve"> informacinius geb</w:t>
      </w:r>
      <w:r>
        <w:rPr>
          <w:color w:val="000000"/>
          <w:sz w:val="24"/>
          <w:szCs w:val="24"/>
          <w:lang w:val="lt-LT"/>
        </w:rPr>
        <w:t>ėjimus;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="00CB1C02">
        <w:rPr>
          <w:color w:val="000000"/>
          <w:sz w:val="24"/>
          <w:szCs w:val="24"/>
          <w:lang w:val="lt-LT"/>
        </w:rPr>
        <w:t xml:space="preserve">ykdo </w:t>
      </w:r>
      <w:r w:rsidR="00B72419">
        <w:rPr>
          <w:sz w:val="24"/>
          <w:lang w:val="lt-LT"/>
        </w:rPr>
        <w:t>gimnazijos</w:t>
      </w:r>
      <w:r w:rsidR="00DA0996" w:rsidRPr="00FE48D9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ės aptarnavimą</w:t>
      </w:r>
      <w:r w:rsidR="001A5339">
        <w:rPr>
          <w:color w:val="000000"/>
          <w:sz w:val="24"/>
          <w:szCs w:val="24"/>
          <w:lang w:val="lt-LT"/>
        </w:rPr>
        <w:t xml:space="preserve"> bibliotekos ištekliais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EB69E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</w:t>
      </w:r>
      <w:r w:rsidR="0071072E" w:rsidRPr="00FE48D9">
        <w:rPr>
          <w:color w:val="000000"/>
          <w:sz w:val="24"/>
          <w:szCs w:val="24"/>
          <w:lang w:val="lt-LT"/>
        </w:rPr>
        <w:t>upažindina su bibliotekos teikiamomis galimyb</w:t>
      </w:r>
      <w:r w:rsidR="00FE48D9">
        <w:rPr>
          <w:color w:val="000000"/>
          <w:sz w:val="24"/>
          <w:szCs w:val="24"/>
          <w:lang w:val="lt-LT"/>
        </w:rPr>
        <w:t>ėmis ir</w:t>
      </w:r>
      <w:r w:rsidR="0071072E" w:rsidRPr="00FE48D9">
        <w:rPr>
          <w:color w:val="000000"/>
          <w:sz w:val="24"/>
          <w:szCs w:val="24"/>
          <w:lang w:val="lt-LT"/>
        </w:rPr>
        <w:t xml:space="preserve"> naudojimosi biblioteka taisykl</w:t>
      </w:r>
      <w:r w:rsidR="00FE48D9">
        <w:rPr>
          <w:color w:val="000000"/>
          <w:sz w:val="24"/>
          <w:szCs w:val="24"/>
          <w:lang w:val="lt-LT"/>
        </w:rPr>
        <w:t>ėmis;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</w:t>
      </w:r>
      <w:r w:rsidR="0071072E" w:rsidRPr="00FE48D9">
        <w:rPr>
          <w:color w:val="000000"/>
          <w:sz w:val="24"/>
          <w:szCs w:val="24"/>
          <w:lang w:val="lt-LT"/>
        </w:rPr>
        <w:t>oko na</w:t>
      </w:r>
      <w:r>
        <w:rPr>
          <w:color w:val="000000"/>
          <w:sz w:val="24"/>
          <w:szCs w:val="24"/>
          <w:lang w:val="lt-LT"/>
        </w:rPr>
        <w:t>udotis atviru bibliotekos fondu;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</w:t>
      </w:r>
      <w:r w:rsidR="0071072E" w:rsidRPr="00FE48D9">
        <w:rPr>
          <w:color w:val="000000"/>
          <w:sz w:val="24"/>
          <w:szCs w:val="24"/>
          <w:lang w:val="lt-LT"/>
        </w:rPr>
        <w:t>tsako į</w:t>
      </w:r>
      <w:r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vartotojų</w:t>
      </w:r>
      <w:r>
        <w:rPr>
          <w:color w:val="000000"/>
          <w:sz w:val="24"/>
          <w:szCs w:val="24"/>
          <w:lang w:val="lt-LT"/>
        </w:rPr>
        <w:t xml:space="preserve"> bibliografines užklausas;</w:t>
      </w:r>
    </w:p>
    <w:p w:rsidR="00FE48D9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CB1C02">
        <w:rPr>
          <w:color w:val="000000"/>
          <w:sz w:val="24"/>
          <w:szCs w:val="24"/>
          <w:lang w:val="lt-LT"/>
        </w:rPr>
        <w:t xml:space="preserve">adeda </w:t>
      </w:r>
      <w:r w:rsidR="00B72419">
        <w:rPr>
          <w:sz w:val="24"/>
          <w:lang w:val="lt-LT"/>
        </w:rPr>
        <w:t>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</w:t>
      </w:r>
      <w:r w:rsidR="0071072E" w:rsidRPr="00FE48D9">
        <w:rPr>
          <w:color w:val="000000"/>
          <w:sz w:val="24"/>
          <w:szCs w:val="24"/>
          <w:lang w:val="lt-LT"/>
        </w:rPr>
        <w:t>s nariams rasti informaciją</w:t>
      </w:r>
      <w:r>
        <w:rPr>
          <w:color w:val="000000"/>
          <w:sz w:val="24"/>
          <w:szCs w:val="24"/>
          <w:lang w:val="lt-LT"/>
        </w:rPr>
        <w:t xml:space="preserve"> švietimo klausimais;</w:t>
      </w:r>
    </w:p>
    <w:p w:rsidR="00A63D68" w:rsidRPr="00CA2F21" w:rsidRDefault="00FE48D9" w:rsidP="00FE48D9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 w:rsidRPr="00CA2F21">
        <w:rPr>
          <w:color w:val="000000"/>
          <w:sz w:val="24"/>
          <w:szCs w:val="24"/>
          <w:lang w:val="lt-LT"/>
        </w:rPr>
        <w:t>d</w:t>
      </w:r>
      <w:r w:rsidR="0071072E" w:rsidRPr="00CA2F21">
        <w:rPr>
          <w:color w:val="000000"/>
          <w:sz w:val="24"/>
          <w:szCs w:val="24"/>
          <w:lang w:val="lt-LT"/>
        </w:rPr>
        <w:t>alyvauja rengiant ir įgyvendin</w:t>
      </w:r>
      <w:r w:rsidR="00E80EC5">
        <w:rPr>
          <w:color w:val="000000"/>
          <w:sz w:val="24"/>
          <w:szCs w:val="24"/>
          <w:lang w:val="lt-LT"/>
        </w:rPr>
        <w:t xml:space="preserve">ant </w:t>
      </w:r>
      <w:r w:rsidR="00E80EC5" w:rsidRPr="00E80EC5">
        <w:rPr>
          <w:sz w:val="24"/>
          <w:szCs w:val="24"/>
          <w:lang w:val="lt-LT"/>
        </w:rPr>
        <w:t xml:space="preserve"> </w:t>
      </w:r>
      <w:r w:rsidR="00B72419">
        <w:rPr>
          <w:sz w:val="24"/>
          <w:lang w:val="lt-LT"/>
        </w:rPr>
        <w:t>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 w:rsidR="00C07B20">
        <w:rPr>
          <w:color w:val="000000"/>
          <w:sz w:val="24"/>
          <w:szCs w:val="24"/>
          <w:lang w:val="lt-LT"/>
        </w:rPr>
        <w:t>veiklos programas</w:t>
      </w:r>
      <w:r w:rsidR="00CA2F21">
        <w:rPr>
          <w:color w:val="000000"/>
          <w:sz w:val="24"/>
          <w:szCs w:val="24"/>
          <w:lang w:val="lt-LT"/>
        </w:rPr>
        <w:t>;</w:t>
      </w:r>
    </w:p>
    <w:p w:rsidR="00CA2F21" w:rsidRPr="006350EB" w:rsidRDefault="00CA2F21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 w:rsidRPr="006350EB">
        <w:rPr>
          <w:sz w:val="24"/>
          <w:szCs w:val="24"/>
          <w:lang w:val="lt-LT"/>
        </w:rPr>
        <w:t>kaupia medžiagą ir nuolat vykdo in</w:t>
      </w:r>
      <w:r w:rsidR="00A93289" w:rsidRPr="006350EB">
        <w:rPr>
          <w:sz w:val="24"/>
          <w:szCs w:val="24"/>
          <w:lang w:val="lt-LT"/>
        </w:rPr>
        <w:t>fo</w:t>
      </w:r>
      <w:r w:rsidR="00E80EC5" w:rsidRPr="006350EB">
        <w:rPr>
          <w:sz w:val="24"/>
          <w:szCs w:val="24"/>
          <w:lang w:val="lt-LT"/>
        </w:rPr>
        <w:t xml:space="preserve">rmacijos sklaidą apie </w:t>
      </w:r>
      <w:r w:rsidR="00B72419" w:rsidRPr="006350EB">
        <w:rPr>
          <w:sz w:val="24"/>
          <w:lang w:val="lt-LT"/>
        </w:rPr>
        <w:t>gimnazijos</w:t>
      </w:r>
      <w:r w:rsidR="00DA0996" w:rsidRPr="006350EB">
        <w:rPr>
          <w:sz w:val="24"/>
          <w:szCs w:val="24"/>
          <w:lang w:val="lt-LT"/>
        </w:rPr>
        <w:t xml:space="preserve"> </w:t>
      </w:r>
      <w:r w:rsidR="00E80EC5" w:rsidRPr="006350EB">
        <w:rPr>
          <w:sz w:val="24"/>
          <w:szCs w:val="24"/>
          <w:lang w:val="lt-LT"/>
        </w:rPr>
        <w:t>istoriją</w:t>
      </w:r>
      <w:r w:rsidR="000325D0" w:rsidRPr="006350EB">
        <w:rPr>
          <w:sz w:val="24"/>
          <w:szCs w:val="24"/>
          <w:lang w:val="lt-LT"/>
        </w:rPr>
        <w:t>,</w:t>
      </w:r>
      <w:r w:rsidR="00E80EC5" w:rsidRPr="006350EB">
        <w:rPr>
          <w:sz w:val="24"/>
          <w:szCs w:val="24"/>
          <w:lang w:val="lt-LT"/>
        </w:rPr>
        <w:t xml:space="preserve"> </w:t>
      </w:r>
      <w:r w:rsidRPr="006350EB">
        <w:rPr>
          <w:sz w:val="24"/>
          <w:szCs w:val="24"/>
          <w:lang w:val="lt-LT"/>
        </w:rPr>
        <w:t>pasiekimus, aktualijas, n</w:t>
      </w:r>
      <w:r w:rsidR="00A93289" w:rsidRPr="006350EB">
        <w:rPr>
          <w:sz w:val="24"/>
          <w:szCs w:val="24"/>
          <w:lang w:val="lt-LT"/>
        </w:rPr>
        <w:t>au</w:t>
      </w:r>
      <w:r w:rsidR="00E80EC5" w:rsidRPr="006350EB">
        <w:rPr>
          <w:sz w:val="24"/>
          <w:szCs w:val="24"/>
          <w:lang w:val="lt-LT"/>
        </w:rPr>
        <w:t xml:space="preserve">joves, tuo populiarina </w:t>
      </w:r>
      <w:r w:rsidR="00FD3E97" w:rsidRPr="006350EB">
        <w:rPr>
          <w:sz w:val="24"/>
          <w:lang w:val="lt-LT"/>
        </w:rPr>
        <w:t>gimnaziją</w:t>
      </w:r>
      <w:r w:rsidR="00DA0996" w:rsidRPr="006350EB">
        <w:rPr>
          <w:sz w:val="24"/>
          <w:lang w:val="lt-LT"/>
        </w:rPr>
        <w:t xml:space="preserve"> </w:t>
      </w:r>
      <w:r w:rsidRPr="006350EB">
        <w:rPr>
          <w:sz w:val="24"/>
          <w:szCs w:val="24"/>
          <w:lang w:val="lt-LT"/>
        </w:rPr>
        <w:t>regione, šalyje, užsienyje.</w:t>
      </w:r>
    </w:p>
    <w:p w:rsidR="00A93289" w:rsidRPr="00CA2F21" w:rsidRDefault="00A93289" w:rsidP="00CA2F21">
      <w:p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jc w:val="both"/>
        <w:outlineLvl w:val="1"/>
        <w:rPr>
          <w:sz w:val="24"/>
          <w:szCs w:val="24"/>
          <w:lang w:val="lt-LT"/>
        </w:rPr>
      </w:pPr>
    </w:p>
    <w:p w:rsidR="00BB6D75" w:rsidRPr="00A96B97" w:rsidRDefault="00D223C7" w:rsidP="00270EC4">
      <w:pPr>
        <w:spacing w:after="240"/>
        <w:jc w:val="center"/>
        <w:rPr>
          <w:caps/>
          <w:sz w:val="24"/>
          <w:szCs w:val="24"/>
          <w:lang w:val="lt-LT"/>
        </w:rPr>
      </w:pPr>
      <w:r>
        <w:rPr>
          <w:b/>
          <w:bCs/>
          <w:caps/>
          <w:color w:val="000000"/>
          <w:sz w:val="24"/>
          <w:szCs w:val="24"/>
          <w:lang w:val="lt-LT"/>
        </w:rPr>
        <w:t>I</w:t>
      </w:r>
      <w:r w:rsidR="007E1D7E" w:rsidRPr="00A96B97">
        <w:rPr>
          <w:b/>
          <w:bCs/>
          <w:caps/>
          <w:color w:val="000000"/>
          <w:sz w:val="24"/>
          <w:szCs w:val="24"/>
          <w:lang w:val="lt-LT"/>
        </w:rPr>
        <w:t>V</w:t>
      </w:r>
      <w:r w:rsidR="00BB6D75" w:rsidRPr="00A96B97">
        <w:rPr>
          <w:b/>
          <w:bCs/>
          <w:caps/>
          <w:color w:val="000000"/>
          <w:sz w:val="24"/>
          <w:szCs w:val="24"/>
          <w:lang w:val="lt-LT"/>
        </w:rPr>
        <w:t>. atsako</w:t>
      </w:r>
      <w:r w:rsidR="005F335D" w:rsidRPr="00A96B97">
        <w:rPr>
          <w:b/>
          <w:bCs/>
          <w:caps/>
          <w:color w:val="000000"/>
          <w:sz w:val="24"/>
          <w:szCs w:val="24"/>
          <w:lang w:val="lt-LT"/>
        </w:rPr>
        <w:t>MYBĖ</w:t>
      </w:r>
    </w:p>
    <w:p w:rsidR="00370162" w:rsidRDefault="000325D0" w:rsidP="002F3FAD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370162" w:rsidRPr="000D3F8C">
        <w:rPr>
          <w:sz w:val="24"/>
          <w:szCs w:val="24"/>
          <w:lang w:val="lt-LT"/>
        </w:rPr>
        <w:t xml:space="preserve"> </w:t>
      </w:r>
      <w:r w:rsidR="00AB7A8C" w:rsidRPr="000D3F8C">
        <w:rPr>
          <w:sz w:val="24"/>
          <w:szCs w:val="24"/>
          <w:lang w:val="lt-LT"/>
        </w:rPr>
        <w:t>atsako už:</w:t>
      </w:r>
    </w:p>
    <w:p w:rsidR="006F78E5" w:rsidRPr="006F78E5" w:rsidRDefault="001A5339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D2443D">
        <w:rPr>
          <w:color w:val="000000"/>
          <w:sz w:val="24"/>
          <w:szCs w:val="24"/>
          <w:lang w:val="lt-LT"/>
        </w:rPr>
        <w:t xml:space="preserve">atikėtą </w:t>
      </w:r>
      <w:r w:rsidR="00B72419">
        <w:rPr>
          <w:sz w:val="24"/>
          <w:lang w:val="lt-LT"/>
        </w:rPr>
        <w:t xml:space="preserve">gimnazijos </w:t>
      </w:r>
      <w:r w:rsidR="006F78E5" w:rsidRPr="006F78E5">
        <w:rPr>
          <w:color w:val="000000"/>
          <w:sz w:val="24"/>
          <w:szCs w:val="24"/>
          <w:lang w:val="lt-LT"/>
        </w:rPr>
        <w:t>turto valdymą, naudojimą, disponavimą;</w:t>
      </w:r>
    </w:p>
    <w:p w:rsidR="006F78E5" w:rsidRPr="00A93289" w:rsidRDefault="006F78E5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3289">
        <w:rPr>
          <w:sz w:val="24"/>
          <w:szCs w:val="24"/>
          <w:lang w:val="lt-LT"/>
        </w:rPr>
        <w:t>valstybinės bei rajono švietimo politikos įgyvendinimą;</w:t>
      </w:r>
    </w:p>
    <w:p w:rsidR="006F78E5" w:rsidRPr="006F78E5" w:rsidRDefault="006F78E5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3289">
        <w:rPr>
          <w:sz w:val="24"/>
          <w:szCs w:val="24"/>
          <w:lang w:val="lt-LT"/>
        </w:rPr>
        <w:t>bibliotekos   fondo,   vadovėlių,   fondo   komplektavimą</w:t>
      </w:r>
      <w:r w:rsidRPr="006F78E5">
        <w:rPr>
          <w:sz w:val="24"/>
          <w:szCs w:val="24"/>
          <w:lang w:val="lt-LT"/>
        </w:rPr>
        <w:t>,   nuolatinį   tvarkymą,</w:t>
      </w:r>
    </w:p>
    <w:p w:rsidR="006F78E5" w:rsidRPr="006F78E5" w:rsidRDefault="006F78E5" w:rsidP="00D2443D">
      <w:pPr>
        <w:shd w:val="clear" w:color="auto" w:fill="FFFFFF"/>
        <w:tabs>
          <w:tab w:val="left" w:pos="1560"/>
          <w:tab w:val="left" w:pos="1701"/>
          <w:tab w:val="left" w:pos="1843"/>
        </w:tabs>
        <w:jc w:val="both"/>
        <w:outlineLvl w:val="0"/>
        <w:rPr>
          <w:sz w:val="24"/>
          <w:szCs w:val="24"/>
          <w:lang w:val="lt-LT"/>
        </w:rPr>
      </w:pPr>
      <w:r w:rsidRPr="006F78E5">
        <w:rPr>
          <w:sz w:val="24"/>
          <w:szCs w:val="24"/>
          <w:lang w:val="lt-LT"/>
        </w:rPr>
        <w:t>atnaujinimą;</w:t>
      </w:r>
    </w:p>
    <w:p w:rsidR="006F78E5" w:rsidRPr="006F78E5" w:rsidRDefault="006F78E5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Pr="006F78E5">
        <w:rPr>
          <w:sz w:val="24"/>
          <w:szCs w:val="24"/>
          <w:lang w:val="lt-LT"/>
        </w:rPr>
        <w:t>iešųjų pirkimų o</w:t>
      </w:r>
      <w:r>
        <w:rPr>
          <w:sz w:val="24"/>
          <w:szCs w:val="24"/>
          <w:lang w:val="lt-LT"/>
        </w:rPr>
        <w:t>rganizavimą, dokumentų tvarkymą;</w:t>
      </w:r>
    </w:p>
    <w:p w:rsidR="00FE48D9" w:rsidRPr="00FE48D9" w:rsidRDefault="00B72419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lang w:val="lt-LT"/>
        </w:rPr>
        <w:t>gimnazijos</w:t>
      </w:r>
      <w:r w:rsidR="00DA0996" w:rsidRPr="00FE48D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bibliotekos veikl</w:t>
      </w:r>
      <w:r w:rsidR="0055206A">
        <w:rPr>
          <w:color w:val="000000"/>
          <w:sz w:val="24"/>
          <w:szCs w:val="24"/>
          <w:lang w:val="lt-LT"/>
        </w:rPr>
        <w:t xml:space="preserve">os vykdymą </w:t>
      </w:r>
      <w:r w:rsidR="00FE48D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pagal teis</w:t>
      </w:r>
      <w:r w:rsidR="00FE48D9">
        <w:rPr>
          <w:color w:val="000000"/>
          <w:sz w:val="24"/>
          <w:szCs w:val="24"/>
          <w:lang w:val="lt-LT"/>
        </w:rPr>
        <w:t>ės a</w:t>
      </w:r>
      <w:r w:rsidR="00FE48D9" w:rsidRPr="00FE48D9">
        <w:rPr>
          <w:color w:val="000000"/>
          <w:sz w:val="24"/>
          <w:szCs w:val="24"/>
          <w:lang w:val="lt-LT"/>
        </w:rPr>
        <w:t>kt</w:t>
      </w:r>
      <w:r w:rsidR="00FE48D9">
        <w:rPr>
          <w:color w:val="000000"/>
          <w:sz w:val="24"/>
          <w:szCs w:val="24"/>
          <w:lang w:val="lt-LT"/>
        </w:rPr>
        <w:t>ų reikalavimą;</w:t>
      </w:r>
    </w:p>
    <w:p w:rsidR="00FE48D9" w:rsidRDefault="00FE48D9" w:rsidP="006F78E5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FE48D9">
        <w:rPr>
          <w:color w:val="000000"/>
          <w:sz w:val="24"/>
          <w:szCs w:val="24"/>
          <w:lang w:val="lt-LT"/>
        </w:rPr>
        <w:t>vartotojams teikiamų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duomenų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tikslum</w:t>
      </w:r>
      <w:r>
        <w:rPr>
          <w:color w:val="000000"/>
          <w:sz w:val="24"/>
          <w:szCs w:val="24"/>
          <w:lang w:val="lt-LT"/>
        </w:rPr>
        <w:t>ą</w:t>
      </w:r>
      <w:r w:rsidRPr="00FE48D9">
        <w:rPr>
          <w:color w:val="000000"/>
          <w:sz w:val="24"/>
          <w:szCs w:val="24"/>
          <w:lang w:val="lt-LT"/>
        </w:rPr>
        <w:t>, išsamumą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ir patikimumą</w:t>
      </w:r>
      <w:r>
        <w:rPr>
          <w:color w:val="000000"/>
          <w:sz w:val="24"/>
          <w:szCs w:val="24"/>
          <w:lang w:val="lt-LT"/>
        </w:rPr>
        <w:t>;</w:t>
      </w:r>
    </w:p>
    <w:p w:rsidR="001D1122" w:rsidRDefault="00B72419" w:rsidP="006F78E5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>gimnazijos</w:t>
      </w:r>
      <w:r w:rsidR="00DA0996" w:rsidRPr="00FE48D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darbo tvarkos taisykl</w:t>
      </w:r>
      <w:r w:rsidR="001A5339">
        <w:rPr>
          <w:color w:val="000000"/>
          <w:sz w:val="24"/>
          <w:szCs w:val="24"/>
          <w:lang w:val="lt-LT"/>
        </w:rPr>
        <w:t>ių</w:t>
      </w:r>
      <w:r w:rsidR="00FE48D9">
        <w:rPr>
          <w:color w:val="000000"/>
          <w:sz w:val="24"/>
          <w:szCs w:val="24"/>
          <w:lang w:val="lt-LT"/>
        </w:rPr>
        <w:t>, darbo sutartyje ir pareigybės aprašyme apibrėžtų pareigų vykdymą;</w:t>
      </w:r>
    </w:p>
    <w:p w:rsidR="0001668C" w:rsidRPr="006F78E5" w:rsidRDefault="0001668C" w:rsidP="006F78E5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bookmarkStart w:id="0" w:name="_GoBack"/>
      <w:r>
        <w:rPr>
          <w:sz w:val="24"/>
          <w:lang w:val="lt-LT"/>
        </w:rPr>
        <w:t xml:space="preserve">už </w:t>
      </w:r>
      <w:proofErr w:type="spellStart"/>
      <w:r>
        <w:rPr>
          <w:sz w:val="24"/>
          <w:lang w:val="lt-LT"/>
        </w:rPr>
        <w:t>emociškai</w:t>
      </w:r>
      <w:proofErr w:type="spellEnd"/>
      <w:r>
        <w:rPr>
          <w:sz w:val="24"/>
          <w:lang w:val="lt-LT"/>
        </w:rPr>
        <w:t xml:space="preserve"> saugios </w:t>
      </w:r>
      <w:proofErr w:type="spellStart"/>
      <w:r>
        <w:rPr>
          <w:sz w:val="24"/>
          <w:lang w:val="lt-LT"/>
        </w:rPr>
        <w:t>mokymo(si</w:t>
      </w:r>
      <w:proofErr w:type="spellEnd"/>
      <w:r>
        <w:rPr>
          <w:sz w:val="24"/>
          <w:lang w:val="lt-LT"/>
        </w:rPr>
        <w:t>) aplinkos gimnazijoje puoselėjimą, reagavimą į smurtą ir patyčias pagal gimnazijos nustatytą tvarką;</w:t>
      </w:r>
    </w:p>
    <w:bookmarkEnd w:id="0"/>
    <w:p w:rsidR="00ED5BA9" w:rsidRPr="00ED5BA9" w:rsidRDefault="00ED5BA9" w:rsidP="0096769B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švarą ir tvarką darbo vietoje;</w:t>
      </w:r>
    </w:p>
    <w:p w:rsidR="00370162" w:rsidRPr="00A96B97" w:rsidRDefault="00AB7A8C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kokybišką ir savalaikį savo pareigų atlikimą;</w:t>
      </w:r>
    </w:p>
    <w:p w:rsidR="00370162" w:rsidRPr="00A96B97" w:rsidRDefault="00370162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patikėtos informacijos išsaugojimą;</w:t>
      </w:r>
    </w:p>
    <w:p w:rsidR="00143628" w:rsidRPr="00A96B97" w:rsidRDefault="00370162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teisingą darbo laiko </w:t>
      </w:r>
      <w:r w:rsidR="00143628" w:rsidRPr="00A96B97">
        <w:rPr>
          <w:sz w:val="24"/>
          <w:szCs w:val="24"/>
          <w:lang w:val="lt-LT"/>
        </w:rPr>
        <w:t>naudojimą.</w:t>
      </w:r>
    </w:p>
    <w:p w:rsidR="00143628" w:rsidRDefault="00164480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drausmės pažeidimus;</w:t>
      </w:r>
    </w:p>
    <w:p w:rsidR="00BB1DC7" w:rsidRPr="00BB1DC7" w:rsidRDefault="00BB1DC7" w:rsidP="0096769B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092422">
        <w:rPr>
          <w:color w:val="000000"/>
          <w:sz w:val="24"/>
          <w:szCs w:val="24"/>
          <w:lang w:val="lt-LT"/>
        </w:rPr>
        <w:t xml:space="preserve">žalą, </w:t>
      </w:r>
      <w:r w:rsidRPr="002E3BE5">
        <w:rPr>
          <w:color w:val="000000"/>
          <w:sz w:val="24"/>
          <w:szCs w:val="24"/>
          <w:lang w:val="lt-LT"/>
        </w:rPr>
        <w:t xml:space="preserve">padarytą </w:t>
      </w:r>
      <w:r w:rsidR="00C2175B">
        <w:rPr>
          <w:sz w:val="24"/>
          <w:lang w:val="lt-LT"/>
        </w:rPr>
        <w:t>gimnazijai</w:t>
      </w:r>
      <w:r w:rsidR="00DA0996">
        <w:rPr>
          <w:sz w:val="24"/>
          <w:lang w:val="lt-LT"/>
        </w:rPr>
        <w:t xml:space="preserve"> </w:t>
      </w:r>
      <w:r w:rsidRPr="00092422">
        <w:rPr>
          <w:color w:val="000000"/>
          <w:sz w:val="24"/>
          <w:szCs w:val="24"/>
          <w:lang w:val="lt-LT"/>
        </w:rPr>
        <w:t>dėl savo kaltės ar neatsargumo;</w:t>
      </w:r>
    </w:p>
    <w:p w:rsidR="00CF78DC" w:rsidRDefault="00CF78DC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darbuotojų saugos ir sveikatos, gaisrinės saugos, apsaugos nuo elektros reikalavimų vykdymą.</w:t>
      </w:r>
    </w:p>
    <w:p w:rsidR="007A252D" w:rsidRPr="008711DB" w:rsidRDefault="000325D0" w:rsidP="0096769B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autoSpaceDE/>
        <w:autoSpaceDN/>
        <w:adjustRightInd/>
        <w:ind w:left="0" w:firstLine="1134"/>
        <w:contextualSpacing w:val="0"/>
        <w:jc w:val="both"/>
        <w:rPr>
          <w:sz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7A252D" w:rsidRPr="008711DB">
        <w:rPr>
          <w:sz w:val="24"/>
          <w:lang w:val="lt-LT"/>
        </w:rPr>
        <w:t xml:space="preserve"> už savo pareigų netinkamą vykdymą atsako darbo vidaus tvarkos taisyklių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ir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Lietuvos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Respublikos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įstatymų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nustatyta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tvarka.</w:t>
      </w:r>
    </w:p>
    <w:p w:rsidR="00A52E1C" w:rsidRDefault="000325D0" w:rsidP="00A52E1C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autoSpaceDE/>
        <w:autoSpaceDN/>
        <w:adjustRightInd/>
        <w:ind w:left="0" w:firstLine="1134"/>
        <w:contextualSpacing w:val="0"/>
        <w:jc w:val="both"/>
        <w:rPr>
          <w:sz w:val="24"/>
          <w:lang w:val="lt-LT"/>
        </w:rPr>
      </w:pPr>
      <w:r>
        <w:rPr>
          <w:color w:val="000000"/>
          <w:sz w:val="24"/>
          <w:szCs w:val="24"/>
          <w:lang w:val="lt-LT"/>
        </w:rPr>
        <w:t>Bibliotekininkas</w:t>
      </w:r>
      <w:r w:rsidR="006F78E5">
        <w:rPr>
          <w:color w:val="000000"/>
          <w:sz w:val="24"/>
          <w:szCs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 xml:space="preserve">už darbo drausmės pažeidimus gali būti traukiamas drausminėn atsakomybėn. Drausminę nuobaudą </w:t>
      </w:r>
      <w:r w:rsidR="00D2443D">
        <w:rPr>
          <w:sz w:val="24"/>
          <w:lang w:val="lt-LT"/>
        </w:rPr>
        <w:t>skiria</w:t>
      </w:r>
      <w:r w:rsidR="00D2443D" w:rsidRPr="00D2443D">
        <w:rPr>
          <w:color w:val="000000"/>
          <w:sz w:val="24"/>
          <w:szCs w:val="24"/>
          <w:lang w:val="lt-LT"/>
        </w:rPr>
        <w:t xml:space="preserve"> </w:t>
      </w:r>
      <w:r w:rsidR="00B72419">
        <w:rPr>
          <w:sz w:val="24"/>
          <w:lang w:val="lt-LT"/>
        </w:rPr>
        <w:t>gimnazijos</w:t>
      </w:r>
      <w:r w:rsidR="00DA0996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direktorius</w:t>
      </w:r>
      <w:r w:rsidR="007A252D" w:rsidRPr="00CC7201">
        <w:rPr>
          <w:sz w:val="24"/>
          <w:lang w:val="lt-LT"/>
        </w:rPr>
        <w:t>.</w:t>
      </w:r>
    </w:p>
    <w:p w:rsidR="00A52E1C" w:rsidRDefault="00A52E1C" w:rsidP="00A52E1C">
      <w:pPr>
        <w:pStyle w:val="Sraopastraipa"/>
        <w:tabs>
          <w:tab w:val="left" w:pos="1418"/>
          <w:tab w:val="left" w:pos="1560"/>
        </w:tabs>
        <w:autoSpaceDE/>
        <w:autoSpaceDN/>
        <w:adjustRightInd/>
        <w:ind w:left="1134"/>
        <w:contextualSpacing w:val="0"/>
        <w:jc w:val="both"/>
        <w:rPr>
          <w:sz w:val="24"/>
          <w:lang w:val="lt-LT"/>
        </w:rPr>
      </w:pPr>
    </w:p>
    <w:p w:rsidR="00A452E7" w:rsidRPr="00A52E1C" w:rsidRDefault="00A52E1C" w:rsidP="00A52E1C">
      <w:pPr>
        <w:pStyle w:val="Sraopastraipa"/>
        <w:tabs>
          <w:tab w:val="left" w:pos="1418"/>
          <w:tab w:val="left" w:pos="1560"/>
        </w:tabs>
        <w:autoSpaceDE/>
        <w:autoSpaceDN/>
        <w:adjustRightInd/>
        <w:ind w:left="1134"/>
        <w:contextualSpacing w:val="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</w:t>
      </w:r>
      <w:r w:rsidR="00D8503D" w:rsidRPr="00A96B97">
        <w:t>_</w:t>
      </w:r>
      <w:r w:rsidR="00A452E7">
        <w:t>_______________________________</w:t>
      </w:r>
    </w:p>
    <w:p w:rsidR="00A52E1C" w:rsidRDefault="00A52E1C" w:rsidP="00A452E7">
      <w:pPr>
        <w:pStyle w:val="Pagrindiniotekstotrauka3"/>
        <w:spacing w:line="276" w:lineRule="auto"/>
        <w:ind w:left="0"/>
        <w:jc w:val="center"/>
      </w:pPr>
    </w:p>
    <w:p w:rsidR="005C04D5" w:rsidRPr="006350EB" w:rsidRDefault="00A45CF9" w:rsidP="00A452E7">
      <w:pPr>
        <w:pStyle w:val="Pagrindiniotekstotrauka3"/>
        <w:spacing w:line="276" w:lineRule="auto"/>
        <w:ind w:left="0"/>
        <w:jc w:val="center"/>
        <w:rPr>
          <w:sz w:val="20"/>
          <w:szCs w:val="20"/>
        </w:rPr>
      </w:pPr>
      <w:r w:rsidRPr="006350EB">
        <w:rPr>
          <w:sz w:val="20"/>
          <w:szCs w:val="20"/>
        </w:rPr>
        <w:t>PARENGĖ:                                    UAB „ PROFUS BALTICS“ (300513835)</w:t>
      </w:r>
    </w:p>
    <w:sectPr w:rsidR="005C04D5" w:rsidRPr="006350EB" w:rsidSect="0096769B">
      <w:headerReference w:type="default" r:id="rId9"/>
      <w:type w:val="continuous"/>
      <w:pgSz w:w="11909" w:h="16834" w:code="9"/>
      <w:pgMar w:top="1134" w:right="851" w:bottom="851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45" w:rsidRDefault="00084445">
      <w:r>
        <w:separator/>
      </w:r>
    </w:p>
  </w:endnote>
  <w:endnote w:type="continuationSeparator" w:id="0">
    <w:p w:rsidR="00084445" w:rsidRDefault="0008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45" w:rsidRDefault="00084445">
      <w:r>
        <w:separator/>
      </w:r>
    </w:p>
  </w:footnote>
  <w:footnote w:type="continuationSeparator" w:id="0">
    <w:p w:rsidR="00084445" w:rsidRDefault="0008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2" w:rsidRPr="0002390E" w:rsidRDefault="009475D0" w:rsidP="0002390E">
    <w:pPr>
      <w:tabs>
        <w:tab w:val="center" w:pos="4153"/>
        <w:tab w:val="right" w:pos="8306"/>
      </w:tabs>
      <w:ind w:right="360"/>
      <w:jc w:val="center"/>
    </w:pPr>
    <w:r>
      <w:fldChar w:fldCharType="begin"/>
    </w:r>
    <w:r w:rsidR="00143628">
      <w:instrText xml:space="preserve"> PAGE </w:instrText>
    </w:r>
    <w:r>
      <w:fldChar w:fldCharType="separate"/>
    </w:r>
    <w:r w:rsidR="00E30E7C">
      <w:rPr>
        <w:noProof/>
      </w:rPr>
      <w:t>2</w:t>
    </w:r>
    <w:r>
      <w:rPr>
        <w:noProof/>
      </w:rPr>
      <w:fldChar w:fldCharType="end"/>
    </w:r>
    <w:r w:rsidR="00E13A42" w:rsidRPr="0002390E">
      <w:t>-</w:t>
    </w:r>
    <w:r>
      <w:fldChar w:fldCharType="begin"/>
    </w:r>
    <w:r w:rsidR="00143628">
      <w:instrText xml:space="preserve"> NUMPAGES </w:instrText>
    </w:r>
    <w:r>
      <w:fldChar w:fldCharType="separate"/>
    </w:r>
    <w:r w:rsidR="00E30E7C">
      <w:rPr>
        <w:noProof/>
      </w:rPr>
      <w:t>2</w:t>
    </w:r>
    <w:r>
      <w:rPr>
        <w:noProof/>
      </w:rPr>
      <w:fldChar w:fldCharType="end"/>
    </w:r>
  </w:p>
  <w:p w:rsidR="00E13A42" w:rsidRDefault="00E13A4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5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6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7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2F4C2275"/>
    <w:multiLevelType w:val="multilevel"/>
    <w:tmpl w:val="A126CC3E"/>
    <w:lvl w:ilvl="0">
      <w:start w:val="1"/>
      <w:numFmt w:val="decimal"/>
      <w:lvlText w:val="%1."/>
      <w:lvlJc w:val="left"/>
      <w:pPr>
        <w:tabs>
          <w:tab w:val="num" w:pos="242"/>
        </w:tabs>
        <w:ind w:firstLine="851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14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6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7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19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2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3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5">
    <w:nsid w:val="5E0B1F4B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6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27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8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0"/>
  </w:num>
  <w:num w:numId="5">
    <w:abstractNumId w:val="29"/>
  </w:num>
  <w:num w:numId="6">
    <w:abstractNumId w:val="10"/>
  </w:num>
  <w:num w:numId="7">
    <w:abstractNumId w:val="23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28"/>
  </w:num>
  <w:num w:numId="14">
    <w:abstractNumId w:val="1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2"/>
  </w:num>
  <w:num w:numId="20">
    <w:abstractNumId w:val="21"/>
  </w:num>
  <w:num w:numId="21">
    <w:abstractNumId w:val="30"/>
  </w:num>
  <w:num w:numId="22">
    <w:abstractNumId w:val="6"/>
  </w:num>
  <w:num w:numId="23">
    <w:abstractNumId w:val="19"/>
  </w:num>
  <w:num w:numId="24">
    <w:abstractNumId w:val="15"/>
  </w:num>
  <w:num w:numId="25">
    <w:abstractNumId w:val="4"/>
  </w:num>
  <w:num w:numId="26">
    <w:abstractNumId w:val="27"/>
  </w:num>
  <w:num w:numId="27">
    <w:abstractNumId w:val="16"/>
  </w:num>
  <w:num w:numId="28">
    <w:abstractNumId w:val="11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C"/>
    <w:rsid w:val="000046AB"/>
    <w:rsid w:val="0001136E"/>
    <w:rsid w:val="00013DC7"/>
    <w:rsid w:val="0001668C"/>
    <w:rsid w:val="0002390E"/>
    <w:rsid w:val="000325D0"/>
    <w:rsid w:val="00037823"/>
    <w:rsid w:val="0004102A"/>
    <w:rsid w:val="00046B96"/>
    <w:rsid w:val="0005494F"/>
    <w:rsid w:val="00057A1F"/>
    <w:rsid w:val="00084445"/>
    <w:rsid w:val="00091191"/>
    <w:rsid w:val="000922A7"/>
    <w:rsid w:val="000925E6"/>
    <w:rsid w:val="00093564"/>
    <w:rsid w:val="00095699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11003"/>
    <w:rsid w:val="00111051"/>
    <w:rsid w:val="001214F8"/>
    <w:rsid w:val="00126DCB"/>
    <w:rsid w:val="00130250"/>
    <w:rsid w:val="001357E4"/>
    <w:rsid w:val="00142564"/>
    <w:rsid w:val="00143628"/>
    <w:rsid w:val="00162F01"/>
    <w:rsid w:val="00164480"/>
    <w:rsid w:val="0017163E"/>
    <w:rsid w:val="001752C0"/>
    <w:rsid w:val="00180F97"/>
    <w:rsid w:val="001840EB"/>
    <w:rsid w:val="0018543C"/>
    <w:rsid w:val="00185693"/>
    <w:rsid w:val="00190646"/>
    <w:rsid w:val="001960CF"/>
    <w:rsid w:val="00197867"/>
    <w:rsid w:val="00197E16"/>
    <w:rsid w:val="001A5339"/>
    <w:rsid w:val="001A58C1"/>
    <w:rsid w:val="001B4A0E"/>
    <w:rsid w:val="001D1122"/>
    <w:rsid w:val="001F002C"/>
    <w:rsid w:val="001F1F49"/>
    <w:rsid w:val="001F2216"/>
    <w:rsid w:val="002118E1"/>
    <w:rsid w:val="0021497A"/>
    <w:rsid w:val="00224083"/>
    <w:rsid w:val="002260F6"/>
    <w:rsid w:val="002357AB"/>
    <w:rsid w:val="00240BCE"/>
    <w:rsid w:val="00244ABC"/>
    <w:rsid w:val="002450F9"/>
    <w:rsid w:val="00253EF6"/>
    <w:rsid w:val="00267498"/>
    <w:rsid w:val="00270EC4"/>
    <w:rsid w:val="00276194"/>
    <w:rsid w:val="002774A0"/>
    <w:rsid w:val="00282D8B"/>
    <w:rsid w:val="002876AA"/>
    <w:rsid w:val="00290780"/>
    <w:rsid w:val="002A1191"/>
    <w:rsid w:val="002C0F83"/>
    <w:rsid w:val="002C12A7"/>
    <w:rsid w:val="002D0220"/>
    <w:rsid w:val="002D075C"/>
    <w:rsid w:val="002E4115"/>
    <w:rsid w:val="002F3FAD"/>
    <w:rsid w:val="00303DEC"/>
    <w:rsid w:val="0031625F"/>
    <w:rsid w:val="003410BB"/>
    <w:rsid w:val="00346922"/>
    <w:rsid w:val="00350FEF"/>
    <w:rsid w:val="003556C5"/>
    <w:rsid w:val="003601BC"/>
    <w:rsid w:val="003622EE"/>
    <w:rsid w:val="00370162"/>
    <w:rsid w:val="003725F7"/>
    <w:rsid w:val="003872D2"/>
    <w:rsid w:val="003D5D81"/>
    <w:rsid w:val="003D60EE"/>
    <w:rsid w:val="003E176E"/>
    <w:rsid w:val="003F50FC"/>
    <w:rsid w:val="003F6C94"/>
    <w:rsid w:val="00401A30"/>
    <w:rsid w:val="004047FF"/>
    <w:rsid w:val="00404C59"/>
    <w:rsid w:val="00411D34"/>
    <w:rsid w:val="00424870"/>
    <w:rsid w:val="00430773"/>
    <w:rsid w:val="00430F40"/>
    <w:rsid w:val="00431392"/>
    <w:rsid w:val="00435DAF"/>
    <w:rsid w:val="004411A7"/>
    <w:rsid w:val="00445024"/>
    <w:rsid w:val="00457943"/>
    <w:rsid w:val="00460AEF"/>
    <w:rsid w:val="004741A7"/>
    <w:rsid w:val="004906D3"/>
    <w:rsid w:val="004963F2"/>
    <w:rsid w:val="004A4528"/>
    <w:rsid w:val="004A6592"/>
    <w:rsid w:val="004B7A50"/>
    <w:rsid w:val="004C0850"/>
    <w:rsid w:val="004D3897"/>
    <w:rsid w:val="004F2BC3"/>
    <w:rsid w:val="00500BCB"/>
    <w:rsid w:val="0051510F"/>
    <w:rsid w:val="005168E3"/>
    <w:rsid w:val="00517197"/>
    <w:rsid w:val="00531230"/>
    <w:rsid w:val="005328BC"/>
    <w:rsid w:val="0054335D"/>
    <w:rsid w:val="0055206A"/>
    <w:rsid w:val="00564A38"/>
    <w:rsid w:val="0059032C"/>
    <w:rsid w:val="00594402"/>
    <w:rsid w:val="0059608C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02F9D"/>
    <w:rsid w:val="00610BC3"/>
    <w:rsid w:val="00614922"/>
    <w:rsid w:val="00617408"/>
    <w:rsid w:val="00620128"/>
    <w:rsid w:val="00621BC2"/>
    <w:rsid w:val="00624533"/>
    <w:rsid w:val="0063317E"/>
    <w:rsid w:val="006350EB"/>
    <w:rsid w:val="006376EE"/>
    <w:rsid w:val="00640F04"/>
    <w:rsid w:val="00644D6C"/>
    <w:rsid w:val="006478E7"/>
    <w:rsid w:val="00652FB5"/>
    <w:rsid w:val="00660272"/>
    <w:rsid w:val="006666B5"/>
    <w:rsid w:val="00667779"/>
    <w:rsid w:val="00695152"/>
    <w:rsid w:val="006C4160"/>
    <w:rsid w:val="006C675B"/>
    <w:rsid w:val="006E60B3"/>
    <w:rsid w:val="006E7BC3"/>
    <w:rsid w:val="006F2C95"/>
    <w:rsid w:val="006F78E5"/>
    <w:rsid w:val="00700474"/>
    <w:rsid w:val="007009E0"/>
    <w:rsid w:val="0071072E"/>
    <w:rsid w:val="00713C36"/>
    <w:rsid w:val="0071581D"/>
    <w:rsid w:val="0073291E"/>
    <w:rsid w:val="00734EF4"/>
    <w:rsid w:val="00743146"/>
    <w:rsid w:val="00753391"/>
    <w:rsid w:val="0076007A"/>
    <w:rsid w:val="00772D14"/>
    <w:rsid w:val="00772FED"/>
    <w:rsid w:val="0077461D"/>
    <w:rsid w:val="00781493"/>
    <w:rsid w:val="00783704"/>
    <w:rsid w:val="00783B4E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6655"/>
    <w:rsid w:val="00810E0E"/>
    <w:rsid w:val="00816DDC"/>
    <w:rsid w:val="00833E4C"/>
    <w:rsid w:val="008469F6"/>
    <w:rsid w:val="0085293F"/>
    <w:rsid w:val="0089099E"/>
    <w:rsid w:val="008A2877"/>
    <w:rsid w:val="008B4946"/>
    <w:rsid w:val="008B6161"/>
    <w:rsid w:val="008C003C"/>
    <w:rsid w:val="008C3568"/>
    <w:rsid w:val="008C39A6"/>
    <w:rsid w:val="008C4B19"/>
    <w:rsid w:val="008C75C1"/>
    <w:rsid w:val="008D0ED4"/>
    <w:rsid w:val="008D7D5C"/>
    <w:rsid w:val="008E034D"/>
    <w:rsid w:val="008E45D2"/>
    <w:rsid w:val="008E4BC9"/>
    <w:rsid w:val="008F2041"/>
    <w:rsid w:val="0090232B"/>
    <w:rsid w:val="00906DB7"/>
    <w:rsid w:val="0090706A"/>
    <w:rsid w:val="0091382D"/>
    <w:rsid w:val="00913BA7"/>
    <w:rsid w:val="00916D8D"/>
    <w:rsid w:val="00921F04"/>
    <w:rsid w:val="0092764F"/>
    <w:rsid w:val="00927BF1"/>
    <w:rsid w:val="00932369"/>
    <w:rsid w:val="00944746"/>
    <w:rsid w:val="00946CBA"/>
    <w:rsid w:val="009475D0"/>
    <w:rsid w:val="00963B19"/>
    <w:rsid w:val="00963FD7"/>
    <w:rsid w:val="009646B7"/>
    <w:rsid w:val="00966630"/>
    <w:rsid w:val="00966D6A"/>
    <w:rsid w:val="0096769B"/>
    <w:rsid w:val="00984CFB"/>
    <w:rsid w:val="00985B25"/>
    <w:rsid w:val="009A27DB"/>
    <w:rsid w:val="009A3A90"/>
    <w:rsid w:val="009B094C"/>
    <w:rsid w:val="009B4E8B"/>
    <w:rsid w:val="009B7E99"/>
    <w:rsid w:val="009C07B7"/>
    <w:rsid w:val="009D0ADD"/>
    <w:rsid w:val="009D2FB1"/>
    <w:rsid w:val="009D4927"/>
    <w:rsid w:val="009E54CE"/>
    <w:rsid w:val="009E7283"/>
    <w:rsid w:val="009F4425"/>
    <w:rsid w:val="00A12394"/>
    <w:rsid w:val="00A1339F"/>
    <w:rsid w:val="00A14A45"/>
    <w:rsid w:val="00A232BC"/>
    <w:rsid w:val="00A25646"/>
    <w:rsid w:val="00A3646A"/>
    <w:rsid w:val="00A4073A"/>
    <w:rsid w:val="00A452E7"/>
    <w:rsid w:val="00A45CF9"/>
    <w:rsid w:val="00A47B40"/>
    <w:rsid w:val="00A52E1C"/>
    <w:rsid w:val="00A63D68"/>
    <w:rsid w:val="00A678A5"/>
    <w:rsid w:val="00A7742D"/>
    <w:rsid w:val="00A8646E"/>
    <w:rsid w:val="00A905AE"/>
    <w:rsid w:val="00A93289"/>
    <w:rsid w:val="00A96266"/>
    <w:rsid w:val="00A96B97"/>
    <w:rsid w:val="00AB7A8C"/>
    <w:rsid w:val="00AD0367"/>
    <w:rsid w:val="00AE1390"/>
    <w:rsid w:val="00AE268A"/>
    <w:rsid w:val="00AF006E"/>
    <w:rsid w:val="00AF0977"/>
    <w:rsid w:val="00AF6E56"/>
    <w:rsid w:val="00B075DE"/>
    <w:rsid w:val="00B16BB9"/>
    <w:rsid w:val="00B173F1"/>
    <w:rsid w:val="00B203CA"/>
    <w:rsid w:val="00B32E32"/>
    <w:rsid w:val="00B350B5"/>
    <w:rsid w:val="00B354BC"/>
    <w:rsid w:val="00B46FE5"/>
    <w:rsid w:val="00B60218"/>
    <w:rsid w:val="00B6217F"/>
    <w:rsid w:val="00B63A13"/>
    <w:rsid w:val="00B65155"/>
    <w:rsid w:val="00B72419"/>
    <w:rsid w:val="00B7430C"/>
    <w:rsid w:val="00B76436"/>
    <w:rsid w:val="00B766FF"/>
    <w:rsid w:val="00B84A4F"/>
    <w:rsid w:val="00B953A1"/>
    <w:rsid w:val="00BA3F4C"/>
    <w:rsid w:val="00BB1DC7"/>
    <w:rsid w:val="00BB64C7"/>
    <w:rsid w:val="00BB6D75"/>
    <w:rsid w:val="00BC2E34"/>
    <w:rsid w:val="00BC5113"/>
    <w:rsid w:val="00BD10FE"/>
    <w:rsid w:val="00BD57D4"/>
    <w:rsid w:val="00BE30D7"/>
    <w:rsid w:val="00BF41DB"/>
    <w:rsid w:val="00BF65DD"/>
    <w:rsid w:val="00C07B20"/>
    <w:rsid w:val="00C12DFA"/>
    <w:rsid w:val="00C16260"/>
    <w:rsid w:val="00C1658E"/>
    <w:rsid w:val="00C16AF7"/>
    <w:rsid w:val="00C2175B"/>
    <w:rsid w:val="00C351DB"/>
    <w:rsid w:val="00C46E8B"/>
    <w:rsid w:val="00C53FEA"/>
    <w:rsid w:val="00C820AF"/>
    <w:rsid w:val="00C847F9"/>
    <w:rsid w:val="00C85B8A"/>
    <w:rsid w:val="00CA2F21"/>
    <w:rsid w:val="00CA5584"/>
    <w:rsid w:val="00CB1C02"/>
    <w:rsid w:val="00CB4879"/>
    <w:rsid w:val="00CB7B48"/>
    <w:rsid w:val="00CC7201"/>
    <w:rsid w:val="00CF45C7"/>
    <w:rsid w:val="00CF78DC"/>
    <w:rsid w:val="00D00671"/>
    <w:rsid w:val="00D222BA"/>
    <w:rsid w:val="00D223C7"/>
    <w:rsid w:val="00D2411E"/>
    <w:rsid w:val="00D2443D"/>
    <w:rsid w:val="00D25BA1"/>
    <w:rsid w:val="00D25BFD"/>
    <w:rsid w:val="00D26541"/>
    <w:rsid w:val="00D27A18"/>
    <w:rsid w:val="00D31E84"/>
    <w:rsid w:val="00D33B02"/>
    <w:rsid w:val="00D54019"/>
    <w:rsid w:val="00D604FE"/>
    <w:rsid w:val="00D71D45"/>
    <w:rsid w:val="00D76AFE"/>
    <w:rsid w:val="00D814EA"/>
    <w:rsid w:val="00D8503D"/>
    <w:rsid w:val="00DA0996"/>
    <w:rsid w:val="00DB2AB8"/>
    <w:rsid w:val="00DB351D"/>
    <w:rsid w:val="00DB4082"/>
    <w:rsid w:val="00DC5D98"/>
    <w:rsid w:val="00DD0F0C"/>
    <w:rsid w:val="00DF37B8"/>
    <w:rsid w:val="00DF4153"/>
    <w:rsid w:val="00DF41D7"/>
    <w:rsid w:val="00E050FC"/>
    <w:rsid w:val="00E11699"/>
    <w:rsid w:val="00E12967"/>
    <w:rsid w:val="00E1306F"/>
    <w:rsid w:val="00E13A42"/>
    <w:rsid w:val="00E165CC"/>
    <w:rsid w:val="00E21B61"/>
    <w:rsid w:val="00E30E7C"/>
    <w:rsid w:val="00E31E3D"/>
    <w:rsid w:val="00E363BB"/>
    <w:rsid w:val="00E438F6"/>
    <w:rsid w:val="00E608C8"/>
    <w:rsid w:val="00E80EC5"/>
    <w:rsid w:val="00EA284E"/>
    <w:rsid w:val="00EB325A"/>
    <w:rsid w:val="00EB4AE8"/>
    <w:rsid w:val="00EB69EA"/>
    <w:rsid w:val="00ED2E00"/>
    <w:rsid w:val="00ED5BA9"/>
    <w:rsid w:val="00EE41E1"/>
    <w:rsid w:val="00EE557D"/>
    <w:rsid w:val="00F07EE4"/>
    <w:rsid w:val="00F13373"/>
    <w:rsid w:val="00F14EE4"/>
    <w:rsid w:val="00F2506E"/>
    <w:rsid w:val="00F279AF"/>
    <w:rsid w:val="00F27F75"/>
    <w:rsid w:val="00F35134"/>
    <w:rsid w:val="00F35ABC"/>
    <w:rsid w:val="00F4632D"/>
    <w:rsid w:val="00F52D95"/>
    <w:rsid w:val="00F56A26"/>
    <w:rsid w:val="00F64210"/>
    <w:rsid w:val="00F863CB"/>
    <w:rsid w:val="00F8741D"/>
    <w:rsid w:val="00F937A4"/>
    <w:rsid w:val="00F95A2B"/>
    <w:rsid w:val="00FA09AF"/>
    <w:rsid w:val="00FB368F"/>
    <w:rsid w:val="00FC7B50"/>
    <w:rsid w:val="00FD24A9"/>
    <w:rsid w:val="00FD3E97"/>
    <w:rsid w:val="00FD47F3"/>
    <w:rsid w:val="00FE48D9"/>
    <w:rsid w:val="00FE68DF"/>
    <w:rsid w:val="00FF1ECB"/>
    <w:rsid w:val="00FF4239"/>
    <w:rsid w:val="00FF4AC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E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E3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E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E3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67A6-BE6B-4FC3-BA28-9266A6F3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35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SDG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Admin</cp:lastModifiedBy>
  <cp:revision>20</cp:revision>
  <cp:lastPrinted>2017-08-10T12:40:00Z</cp:lastPrinted>
  <dcterms:created xsi:type="dcterms:W3CDTF">2017-07-14T05:27:00Z</dcterms:created>
  <dcterms:modified xsi:type="dcterms:W3CDTF">2017-08-10T12:40:00Z</dcterms:modified>
</cp:coreProperties>
</file>